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F8" w:rsidRPr="00630DC2" w:rsidRDefault="00C83EF8">
      <w:pPr>
        <w:rPr>
          <w:b/>
          <w:bCs/>
        </w:rPr>
      </w:pPr>
      <w:r w:rsidRPr="00630DC2">
        <w:rPr>
          <w:b/>
          <w:bCs/>
        </w:rPr>
        <w:t xml:space="preserve">Технические данные журнала </w:t>
      </w:r>
      <w:r w:rsidRPr="00630DC2">
        <w:rPr>
          <w:b/>
          <w:bCs/>
          <w:lang w:val="en-US"/>
        </w:rPr>
        <w:t>HED</w:t>
      </w:r>
    </w:p>
    <w:p w:rsidR="00C83EF8" w:rsidRDefault="00C83EF8" w:rsidP="00630DC2">
      <w:pPr>
        <w:pStyle w:val="ListParagraph"/>
        <w:numPr>
          <w:ilvl w:val="0"/>
          <w:numId w:val="1"/>
        </w:numPr>
      </w:pPr>
      <w:r w:rsidRPr="00630DC2">
        <w:t xml:space="preserve">Формат </w:t>
      </w:r>
      <w:r>
        <w:t>страницы: 215 х 280 мм.</w:t>
      </w:r>
    </w:p>
    <w:p w:rsidR="00C83EF8" w:rsidRDefault="00C83EF8" w:rsidP="00630DC2">
      <w:pPr>
        <w:pStyle w:val="ListParagraph"/>
        <w:numPr>
          <w:ilvl w:val="0"/>
          <w:numId w:val="1"/>
        </w:numPr>
      </w:pPr>
      <w:r>
        <w:t>Цветность: полноцвет.</w:t>
      </w:r>
    </w:p>
    <w:p w:rsidR="00C83EF8" w:rsidRDefault="00C83EF8"/>
    <w:p w:rsidR="00C83EF8" w:rsidRPr="00630DC2" w:rsidRDefault="00C83EF8">
      <w:pPr>
        <w:rPr>
          <w:b/>
          <w:bCs/>
        </w:rPr>
      </w:pPr>
      <w:r w:rsidRPr="00630DC2">
        <w:rPr>
          <w:b/>
          <w:bCs/>
        </w:rPr>
        <w:t>Технические требования для текстовых материалов</w:t>
      </w:r>
    </w:p>
    <w:p w:rsidR="00C83EF8" w:rsidRDefault="00C83EF8" w:rsidP="00630DC2">
      <w:pPr>
        <w:pStyle w:val="ListParagraph"/>
        <w:numPr>
          <w:ilvl w:val="0"/>
          <w:numId w:val="2"/>
        </w:numPr>
      </w:pPr>
      <w:r>
        <w:t>Объем текста на странице: 4500 знаков с пробелами  (русский, английский).</w:t>
      </w:r>
    </w:p>
    <w:p w:rsidR="00C83EF8" w:rsidRDefault="00C83EF8"/>
    <w:p w:rsidR="00C83EF8" w:rsidRPr="00630DC2" w:rsidRDefault="00C83EF8">
      <w:pPr>
        <w:rPr>
          <w:b/>
          <w:bCs/>
        </w:rPr>
      </w:pPr>
      <w:r w:rsidRPr="00630DC2">
        <w:rPr>
          <w:b/>
          <w:bCs/>
        </w:rPr>
        <w:t>Технические требования для иллюстраций:</w:t>
      </w:r>
    </w:p>
    <w:p w:rsidR="00C83EF8" w:rsidRPr="00630DC2" w:rsidRDefault="00C83EF8" w:rsidP="00630DC2">
      <w:pPr>
        <w:pStyle w:val="ListParagraph"/>
        <w:numPr>
          <w:ilvl w:val="0"/>
          <w:numId w:val="2"/>
        </w:numPr>
      </w:pPr>
      <w:r>
        <w:t xml:space="preserve">растровые файлы в форматах . </w:t>
      </w:r>
      <w:r w:rsidRPr="00630DC2">
        <w:rPr>
          <w:lang w:val="en-US"/>
        </w:rPr>
        <w:t>JPG</w:t>
      </w:r>
      <w:r>
        <w:t>,  .</w:t>
      </w:r>
      <w:r w:rsidRPr="00630DC2">
        <w:rPr>
          <w:lang w:val="en-US"/>
        </w:rPr>
        <w:t>TIFF</w:t>
      </w:r>
      <w:r w:rsidRPr="00630DC2">
        <w:t xml:space="preserve">, </w:t>
      </w:r>
      <w:r>
        <w:t xml:space="preserve"> .</w:t>
      </w:r>
      <w:r w:rsidRPr="00630DC2">
        <w:rPr>
          <w:lang w:val="en-US"/>
        </w:rPr>
        <w:t>PNG</w:t>
      </w:r>
      <w:r>
        <w:t>, .</w:t>
      </w:r>
      <w:r w:rsidRPr="00630DC2">
        <w:rPr>
          <w:lang w:val="en-US"/>
        </w:rPr>
        <w:t>PSD</w:t>
      </w:r>
      <w:r>
        <w:t xml:space="preserve">  разрешением не менее 300 </w:t>
      </w:r>
      <w:r w:rsidRPr="00630DC2">
        <w:rPr>
          <w:lang w:val="en-US"/>
        </w:rPr>
        <w:t>dpi</w:t>
      </w:r>
      <w:r w:rsidRPr="00630DC2">
        <w:t xml:space="preserve"> (</w:t>
      </w:r>
      <w:r>
        <w:t xml:space="preserve">цветовое пространство – только </w:t>
      </w:r>
      <w:r w:rsidRPr="00630DC2">
        <w:rPr>
          <w:lang w:val="en-US"/>
        </w:rPr>
        <w:t>RGB</w:t>
      </w:r>
      <w:r w:rsidRPr="00630DC2">
        <w:t>)</w:t>
      </w:r>
    </w:p>
    <w:p w:rsidR="00C83EF8" w:rsidRPr="009A24DC" w:rsidRDefault="00C83EF8" w:rsidP="00630DC2">
      <w:pPr>
        <w:pStyle w:val="ListParagraph"/>
        <w:numPr>
          <w:ilvl w:val="0"/>
          <w:numId w:val="2"/>
        </w:numPr>
        <w:rPr>
          <w:lang w:val="en-US"/>
        </w:rPr>
      </w:pPr>
      <w:r>
        <w:t>векторные</w:t>
      </w:r>
      <w:r w:rsidRPr="009A24DC">
        <w:rPr>
          <w:lang w:val="en-US"/>
        </w:rPr>
        <w:t xml:space="preserve"> </w:t>
      </w:r>
      <w:r>
        <w:t>файлы</w:t>
      </w:r>
      <w:r w:rsidRPr="009A24DC">
        <w:rPr>
          <w:lang w:val="en-US"/>
        </w:rPr>
        <w:t xml:space="preserve"> .</w:t>
      </w:r>
      <w:r w:rsidRPr="00630DC2">
        <w:rPr>
          <w:lang w:val="en-US"/>
        </w:rPr>
        <w:t>AI</w:t>
      </w:r>
      <w:r w:rsidRPr="009A24DC">
        <w:rPr>
          <w:lang w:val="en-US"/>
        </w:rPr>
        <w:t xml:space="preserve"> (</w:t>
      </w:r>
      <w:r w:rsidRPr="00630DC2">
        <w:rPr>
          <w:lang w:val="en-US"/>
        </w:rPr>
        <w:t>Adobe</w:t>
      </w:r>
      <w:r w:rsidRPr="009A24DC">
        <w:rPr>
          <w:lang w:val="en-US"/>
        </w:rPr>
        <w:t xml:space="preserve"> </w:t>
      </w:r>
      <w:r w:rsidRPr="00630DC2">
        <w:rPr>
          <w:lang w:val="en-US"/>
        </w:rPr>
        <w:t>Ill</w:t>
      </w:r>
      <w:r>
        <w:rPr>
          <w:lang w:val="en-US"/>
        </w:rPr>
        <w:t>ustrator</w:t>
      </w:r>
      <w:r w:rsidRPr="009A24DC">
        <w:rPr>
          <w:lang w:val="en-US"/>
        </w:rPr>
        <w:t xml:space="preserve">), . </w:t>
      </w:r>
      <w:r w:rsidRPr="00630DC2">
        <w:rPr>
          <w:lang w:val="en-US"/>
        </w:rPr>
        <w:t>CDR</w:t>
      </w:r>
      <w:r w:rsidRPr="009A24DC">
        <w:rPr>
          <w:lang w:val="en-US"/>
        </w:rPr>
        <w:t xml:space="preserve"> (</w:t>
      </w:r>
      <w:r w:rsidRPr="00630DC2">
        <w:rPr>
          <w:lang w:val="en-US"/>
        </w:rPr>
        <w:t>CorelDRAW</w:t>
      </w:r>
      <w:r w:rsidRPr="009A24DC">
        <w:rPr>
          <w:lang w:val="en-US"/>
        </w:rPr>
        <w:t xml:space="preserve"> </w:t>
      </w:r>
      <w:r w:rsidRPr="00630DC2">
        <w:rPr>
          <w:lang w:val="en-US"/>
        </w:rPr>
        <w:t>X</w:t>
      </w:r>
      <w:r w:rsidRPr="009A24DC">
        <w:rPr>
          <w:lang w:val="en-US"/>
        </w:rPr>
        <w:t>7), .</w:t>
      </w:r>
      <w:r w:rsidRPr="00630DC2">
        <w:rPr>
          <w:lang w:val="en-US"/>
        </w:rPr>
        <w:t>EPS</w:t>
      </w:r>
      <w:r w:rsidRPr="009A24DC">
        <w:rPr>
          <w:lang w:val="en-US"/>
        </w:rPr>
        <w:t>, .</w:t>
      </w:r>
      <w:r w:rsidRPr="00630DC2">
        <w:rPr>
          <w:lang w:val="en-US"/>
        </w:rPr>
        <w:t>SVG</w:t>
      </w:r>
      <w:r w:rsidRPr="009A24DC">
        <w:rPr>
          <w:lang w:val="en-US"/>
        </w:rPr>
        <w:t>.</w:t>
      </w:r>
    </w:p>
    <w:p w:rsidR="00C83EF8" w:rsidRPr="009A24DC" w:rsidRDefault="00C83EF8">
      <w:pPr>
        <w:rPr>
          <w:lang w:val="en-US"/>
        </w:rPr>
      </w:pPr>
    </w:p>
    <w:p w:rsidR="00C83EF8" w:rsidRPr="009A24DC" w:rsidRDefault="00C83EF8">
      <w:pPr>
        <w:rPr>
          <w:lang w:val="en-US"/>
        </w:rPr>
      </w:pPr>
      <w:bookmarkStart w:id="0" w:name="_GoBack"/>
      <w:bookmarkEnd w:id="0"/>
    </w:p>
    <w:sectPr w:rsidR="00C83EF8" w:rsidRPr="009A24DC" w:rsidSect="0069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DE"/>
    <w:multiLevelType w:val="hybridMultilevel"/>
    <w:tmpl w:val="4AFC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A30D60"/>
    <w:multiLevelType w:val="hybridMultilevel"/>
    <w:tmpl w:val="C32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DC2"/>
    <w:rsid w:val="00442A0C"/>
    <w:rsid w:val="00455D06"/>
    <w:rsid w:val="00530AF9"/>
    <w:rsid w:val="00630DC2"/>
    <w:rsid w:val="00692D4B"/>
    <w:rsid w:val="006E2F6F"/>
    <w:rsid w:val="009504F2"/>
    <w:rsid w:val="009A24DC"/>
    <w:rsid w:val="00C83EF8"/>
    <w:rsid w:val="00DD3748"/>
    <w:rsid w:val="00ED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4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D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66</Words>
  <Characters>380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 журнала HED</dc:title>
  <dc:subject/>
  <dc:creator>Andrey Egorov</dc:creator>
  <cp:keywords/>
  <dc:description/>
  <cp:lastModifiedBy>GNL1</cp:lastModifiedBy>
  <cp:revision>5</cp:revision>
  <dcterms:created xsi:type="dcterms:W3CDTF">2016-12-26T12:03:00Z</dcterms:created>
  <dcterms:modified xsi:type="dcterms:W3CDTF">2017-01-11T13:54:00Z</dcterms:modified>
</cp:coreProperties>
</file>